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505"/>
        <w:gridCol w:w="403"/>
        <w:gridCol w:w="255"/>
        <w:gridCol w:w="652"/>
        <w:gridCol w:w="680"/>
        <w:gridCol w:w="228"/>
        <w:gridCol w:w="454"/>
        <w:gridCol w:w="455"/>
        <w:gridCol w:w="244"/>
      </w:tblGrid>
      <w:tr w:rsidR="00F95D89" w:rsidRPr="007C6ECE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95D89" w:rsidRPr="007C6ECE" w:rsidRDefault="00F95D89">
            <w:pPr>
              <w:spacing w:after="0" w:line="150" w:lineRule="auto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Додаток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  <w:r w:rsidRPr="007C6ECE">
              <w:t xml:space="preserve"> </w:t>
            </w:r>
          </w:p>
          <w:p w:rsidR="00F95D89" w:rsidRPr="007C6ECE" w:rsidRDefault="00F95D89">
            <w:pPr>
              <w:spacing w:after="0" w:line="150" w:lineRule="auto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до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Порядку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складання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бюджетної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звітності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розпорядниками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та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одержувачами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бюджетних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коштів,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звітності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фондами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загальнообов'язкового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державного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соціального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і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пенсійного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страхування</w:t>
            </w:r>
            <w:r w:rsidRPr="007C6ECE">
              <w:t xml:space="preserve"> </w:t>
            </w:r>
          </w:p>
          <w:p w:rsidR="00F95D89" w:rsidRPr="007C6ECE" w:rsidRDefault="00F95D89">
            <w:pPr>
              <w:spacing w:after="0" w:line="150" w:lineRule="auto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(пункт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розділу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II)</w:t>
            </w:r>
            <w:r w:rsidRPr="007C6ECE">
              <w:t xml:space="preserve"> </w:t>
            </w:r>
          </w:p>
        </w:tc>
      </w:tr>
      <w:tr w:rsidR="00F95D89" w:rsidRPr="007C6ECE">
        <w:trPr>
          <w:trHeight w:hRule="exact" w:val="884"/>
        </w:trPr>
        <w:tc>
          <w:tcPr>
            <w:tcW w:w="15694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Звіт</w:t>
            </w:r>
          </w:p>
          <w:p w:rsidR="00F95D89" w:rsidRPr="007C6ECE" w:rsidRDefault="00F95D8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 заборгованість за бюджетними коштами</w:t>
            </w:r>
          </w:p>
          <w:p w:rsidR="00F95D89" w:rsidRPr="007C6ECE" w:rsidRDefault="00F95D8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(форма N 7м)</w:t>
            </w:r>
          </w:p>
        </w:tc>
      </w:tr>
      <w:tr w:rsidR="00F95D89" w:rsidRPr="007C6ECE">
        <w:trPr>
          <w:trHeight w:hRule="exact" w:val="277"/>
        </w:trPr>
        <w:tc>
          <w:tcPr>
            <w:tcW w:w="15694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на  01  січня 2023 року</w:t>
            </w:r>
          </w:p>
        </w:tc>
      </w:tr>
      <w:tr w:rsidR="00F95D89" w:rsidRPr="007C6ECE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</w:tr>
      <w:tr w:rsidR="00F95D89" w:rsidRPr="007C6ECE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F95D89" w:rsidRPr="007C6ECE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95D89" w:rsidRPr="007C6ECE" w:rsidRDefault="00F95D89">
            <w:pPr>
              <w:spacing w:after="0" w:line="210" w:lineRule="auto"/>
              <w:rPr>
                <w:sz w:val="18"/>
                <w:szCs w:val="18"/>
              </w:rPr>
            </w:pP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7818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95D89" w:rsidRPr="007C6ECE" w:rsidRDefault="00F95D89">
            <w:pPr>
              <w:spacing w:after="0" w:line="210" w:lineRule="auto"/>
              <w:rPr>
                <w:sz w:val="18"/>
                <w:szCs w:val="18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 професійний ліцей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210" w:lineRule="auto"/>
              <w:rPr>
                <w:sz w:val="18"/>
                <w:szCs w:val="18"/>
              </w:rPr>
            </w:pP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03071176</w:t>
            </w:r>
          </w:p>
        </w:tc>
      </w:tr>
      <w:tr w:rsidR="00F95D89" w:rsidRPr="007C6ECE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95D89" w:rsidRPr="007C6ECE" w:rsidRDefault="00F95D89">
            <w:pPr>
              <w:spacing w:after="0" w:line="210" w:lineRule="auto"/>
              <w:rPr>
                <w:sz w:val="18"/>
                <w:szCs w:val="18"/>
              </w:rPr>
            </w:pP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7818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95D89" w:rsidRPr="007C6ECE" w:rsidRDefault="00F95D89">
            <w:pPr>
              <w:spacing w:after="0" w:line="210" w:lineRule="auto"/>
              <w:rPr>
                <w:sz w:val="18"/>
                <w:szCs w:val="18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210" w:lineRule="auto"/>
              <w:rPr>
                <w:sz w:val="18"/>
                <w:szCs w:val="18"/>
              </w:rPr>
            </w:pP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UA68040470010096613</w:t>
            </w:r>
          </w:p>
        </w:tc>
      </w:tr>
      <w:tr w:rsidR="00F95D89" w:rsidRPr="007C6ECE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95D89" w:rsidRPr="007C6ECE" w:rsidRDefault="00F95D89">
            <w:pPr>
              <w:spacing w:after="0" w:line="210" w:lineRule="auto"/>
              <w:rPr>
                <w:sz w:val="18"/>
                <w:szCs w:val="18"/>
              </w:rPr>
            </w:pP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Організаційно-правова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форма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господарювання</w:t>
            </w:r>
            <w:r w:rsidRPr="007C6ECE">
              <w:t xml:space="preserve"> </w:t>
            </w:r>
          </w:p>
        </w:tc>
        <w:tc>
          <w:tcPr>
            <w:tcW w:w="7818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95D89" w:rsidRPr="007C6ECE" w:rsidRDefault="00F95D89">
            <w:pPr>
              <w:spacing w:after="0" w:line="210" w:lineRule="auto"/>
              <w:rPr>
                <w:sz w:val="18"/>
                <w:szCs w:val="18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Державна організація (установа, заклад)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210" w:lineRule="auto"/>
              <w:rPr>
                <w:sz w:val="18"/>
                <w:szCs w:val="18"/>
              </w:rPr>
            </w:pP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425</w:t>
            </w:r>
          </w:p>
        </w:tc>
      </w:tr>
      <w:tr w:rsidR="00F95D89" w:rsidRPr="007C6ECE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95D89" w:rsidRPr="007C6ECE" w:rsidRDefault="00F95D89">
            <w:pPr>
              <w:spacing w:after="0" w:line="210" w:lineRule="auto"/>
              <w:rPr>
                <w:sz w:val="18"/>
                <w:szCs w:val="18"/>
              </w:rPr>
            </w:pP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7C6ECE">
              <w:t xml:space="preserve">  </w:t>
            </w:r>
            <w:r w:rsidRPr="007C6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7C6ECE"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</w:tr>
      <w:tr w:rsidR="00F95D89" w:rsidRPr="007C6ECE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95D89" w:rsidRPr="007C6ECE" w:rsidRDefault="00F95D89">
            <w:pPr>
              <w:spacing w:after="0" w:line="210" w:lineRule="auto"/>
              <w:rPr>
                <w:sz w:val="18"/>
                <w:szCs w:val="18"/>
              </w:rPr>
            </w:pP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7C6ECE">
              <w:t xml:space="preserve">  </w:t>
            </w:r>
            <w:r w:rsidRPr="007C6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7C6ECE"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</w:tr>
      <w:tr w:rsidR="00F95D89" w:rsidRPr="007C6ECE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95D89" w:rsidRPr="007C6ECE" w:rsidRDefault="00F95D89">
            <w:pPr>
              <w:spacing w:after="0" w:line="210" w:lineRule="auto"/>
              <w:rPr>
                <w:sz w:val="18"/>
                <w:szCs w:val="18"/>
              </w:rPr>
            </w:pP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7C6ECE">
              <w:t xml:space="preserve">  </w:t>
            </w:r>
            <w:r w:rsidRPr="007C6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006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Орган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питань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і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науки</w:t>
            </w:r>
            <w:r w:rsidRPr="007C6ECE"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</w:tr>
      <w:tr w:rsidR="00F95D89" w:rsidRPr="007C6ECE">
        <w:trPr>
          <w:trHeight w:hRule="exact" w:val="652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95D89" w:rsidRPr="007C6ECE" w:rsidRDefault="00F95D89">
            <w:pPr>
              <w:spacing w:after="0" w:line="210" w:lineRule="auto"/>
              <w:rPr>
                <w:sz w:val="18"/>
                <w:szCs w:val="18"/>
              </w:rPr>
            </w:pP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(код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бюджетів)</w:t>
            </w:r>
            <w:r w:rsidRPr="007C6ECE">
              <w:t xml:space="preserve">  </w:t>
            </w:r>
            <w:r w:rsidRPr="007C6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0611092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Підготовка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кадрів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закладами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професійної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(професійно-технічної)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та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іншими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закладами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рахунок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освітньої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субвенції</w:t>
            </w:r>
            <w:r w:rsidRPr="007C6ECE"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</w:tr>
      <w:tr w:rsidR="00F95D89" w:rsidRPr="007C6ECE">
        <w:trPr>
          <w:trHeight w:hRule="exact" w:val="449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210" w:lineRule="auto"/>
              <w:rPr>
                <w:sz w:val="18"/>
                <w:szCs w:val="18"/>
              </w:rPr>
            </w:pP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Періодичність:</w:t>
            </w:r>
            <w:r w:rsidRPr="007C6ECE">
              <w:t xml:space="preserve">  </w:t>
            </w:r>
            <w:r w:rsidRPr="007C6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місячна</w:t>
            </w:r>
            <w:r w:rsidRPr="007C6ECE">
              <w:t xml:space="preserve">  </w:t>
            </w:r>
          </w:p>
          <w:p w:rsidR="00F95D89" w:rsidRPr="007C6ECE" w:rsidRDefault="00F95D89">
            <w:pPr>
              <w:spacing w:after="0" w:line="210" w:lineRule="auto"/>
              <w:rPr>
                <w:sz w:val="18"/>
                <w:szCs w:val="18"/>
              </w:rPr>
            </w:pP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Одиниця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виміру: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грн.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коп.</w:t>
            </w:r>
            <w:r w:rsidRPr="007C6ECE">
              <w:t xml:space="preserve">  </w:t>
            </w:r>
          </w:p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/>
        </w:tc>
      </w:tr>
      <w:tr w:rsidR="00F95D89" w:rsidRPr="007C6ECE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210" w:lineRule="auto"/>
              <w:rPr>
                <w:sz w:val="18"/>
                <w:szCs w:val="18"/>
              </w:rPr>
            </w:pP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Форма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складена: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за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загальним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спеціальним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фондом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(потрібне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підкреслити).</w:t>
            </w:r>
            <w:r w:rsidRPr="007C6ECE"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</w:tr>
      <w:tr w:rsidR="00F95D89" w:rsidRPr="007C6ECE">
        <w:trPr>
          <w:trHeight w:hRule="exact" w:val="416"/>
        </w:trPr>
        <w:tc>
          <w:tcPr>
            <w:tcW w:w="4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Показники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КЕКВ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Код рядка</w:t>
            </w:r>
          </w:p>
        </w:tc>
        <w:tc>
          <w:tcPr>
            <w:tcW w:w="38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Дебіторська заборгованість</w:t>
            </w:r>
          </w:p>
        </w:tc>
        <w:tc>
          <w:tcPr>
            <w:tcW w:w="49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Кредиторська заборгованість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Зареєстровані бюджетні фінансові</w:t>
            </w:r>
          </w:p>
          <w:p w:rsidR="00F95D89" w:rsidRPr="007C6ECE" w:rsidRDefault="00F95D8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зобов’язання на кінець звітного періоду (року)</w:t>
            </w:r>
          </w:p>
        </w:tc>
      </w:tr>
      <w:tr w:rsidR="00F95D89" w:rsidRPr="007C6ECE">
        <w:trPr>
          <w:trHeight w:hRule="exact" w:val="277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на початок звітного року, усього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на кінець звітного періоду (року)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списана за період з початку звітного року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на початок</w:t>
            </w:r>
          </w:p>
          <w:p w:rsidR="00F95D89" w:rsidRPr="007C6ECE" w:rsidRDefault="00F95D8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звітного року, усього</w:t>
            </w:r>
          </w:p>
        </w:tc>
        <w:tc>
          <w:tcPr>
            <w:tcW w:w="29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на кінець звітного періоду (року)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списана за період з початку звітного року</w:t>
            </w:r>
          </w:p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/>
        </w:tc>
      </w:tr>
      <w:tr w:rsidR="00F95D89" w:rsidRPr="007C6ECE">
        <w:trPr>
          <w:trHeight w:hRule="exact" w:val="416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/>
        </w:tc>
        <w:tc>
          <w:tcPr>
            <w:tcW w:w="181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/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/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18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 неї</w:t>
            </w:r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/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/>
        </w:tc>
      </w:tr>
      <w:tr w:rsidR="00F95D89" w:rsidRPr="007C6ECE">
        <w:trPr>
          <w:trHeight w:hRule="exact" w:val="694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 неї прострочена</w:t>
            </w:r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прострочена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термін оплати якої не настав</w:t>
            </w:r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/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/>
        </w:tc>
      </w:tr>
      <w:tr w:rsidR="00F95D89" w:rsidRPr="007C6ECE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13</w:t>
            </w:r>
          </w:p>
        </w:tc>
      </w:tr>
      <w:tr w:rsidR="00F95D89" w:rsidRPr="007C6ECE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Доходи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F95D89" w:rsidRPr="007C6ECE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Видатки -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 тому числі:</w:t>
            </w:r>
          </w:p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Поточні 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1166"/>
        </w:trPr>
        <w:tc>
          <w:tcPr>
            <w:tcW w:w="4536" w:type="dxa"/>
          </w:tcPr>
          <w:p w:rsidR="00F95D89" w:rsidRPr="007C6ECE" w:rsidRDefault="00F95D89"/>
        </w:tc>
        <w:tc>
          <w:tcPr>
            <w:tcW w:w="624" w:type="dxa"/>
          </w:tcPr>
          <w:p w:rsidR="00F95D89" w:rsidRPr="007C6ECE" w:rsidRDefault="00F95D89"/>
        </w:tc>
        <w:tc>
          <w:tcPr>
            <w:tcW w:w="369" w:type="dxa"/>
          </w:tcPr>
          <w:p w:rsidR="00F95D89" w:rsidRPr="007C6ECE" w:rsidRDefault="00F95D89"/>
        </w:tc>
        <w:tc>
          <w:tcPr>
            <w:tcW w:w="198" w:type="dxa"/>
          </w:tcPr>
          <w:p w:rsidR="00F95D89" w:rsidRPr="007C6ECE" w:rsidRDefault="00F95D89"/>
        </w:tc>
        <w:tc>
          <w:tcPr>
            <w:tcW w:w="1134" w:type="dxa"/>
          </w:tcPr>
          <w:p w:rsidR="00F95D89" w:rsidRPr="007C6ECE" w:rsidRDefault="00F95D89"/>
        </w:tc>
        <w:tc>
          <w:tcPr>
            <w:tcW w:w="754" w:type="dxa"/>
          </w:tcPr>
          <w:p w:rsidR="00F95D89" w:rsidRPr="007C6ECE" w:rsidRDefault="00F95D89"/>
        </w:tc>
        <w:tc>
          <w:tcPr>
            <w:tcW w:w="153" w:type="dxa"/>
          </w:tcPr>
          <w:p w:rsidR="00F95D89" w:rsidRPr="007C6ECE" w:rsidRDefault="00F95D89"/>
        </w:tc>
        <w:tc>
          <w:tcPr>
            <w:tcW w:w="907" w:type="dxa"/>
          </w:tcPr>
          <w:p w:rsidR="00F95D89" w:rsidRPr="007C6ECE" w:rsidRDefault="00F95D89"/>
        </w:tc>
        <w:tc>
          <w:tcPr>
            <w:tcW w:w="289" w:type="dxa"/>
          </w:tcPr>
          <w:p w:rsidR="00F95D89" w:rsidRPr="007C6ECE" w:rsidRDefault="00F95D89"/>
        </w:tc>
        <w:tc>
          <w:tcPr>
            <w:tcW w:w="618" w:type="dxa"/>
          </w:tcPr>
          <w:p w:rsidR="00F95D89" w:rsidRPr="007C6ECE" w:rsidRDefault="00F95D89"/>
        </w:tc>
        <w:tc>
          <w:tcPr>
            <w:tcW w:w="731" w:type="dxa"/>
          </w:tcPr>
          <w:p w:rsidR="00F95D89" w:rsidRPr="007C6ECE" w:rsidRDefault="00F95D89"/>
        </w:tc>
        <w:tc>
          <w:tcPr>
            <w:tcW w:w="403" w:type="dxa"/>
          </w:tcPr>
          <w:p w:rsidR="00F95D89" w:rsidRPr="007C6ECE" w:rsidRDefault="00F95D89"/>
        </w:tc>
        <w:tc>
          <w:tcPr>
            <w:tcW w:w="947" w:type="dxa"/>
          </w:tcPr>
          <w:p w:rsidR="00F95D89" w:rsidRPr="007C6ECE" w:rsidRDefault="00F95D89"/>
        </w:tc>
        <w:tc>
          <w:tcPr>
            <w:tcW w:w="187" w:type="dxa"/>
          </w:tcPr>
          <w:p w:rsidR="00F95D89" w:rsidRPr="007C6ECE" w:rsidRDefault="00F95D89"/>
        </w:tc>
        <w:tc>
          <w:tcPr>
            <w:tcW w:w="505" w:type="dxa"/>
          </w:tcPr>
          <w:p w:rsidR="00F95D89" w:rsidRPr="007C6ECE" w:rsidRDefault="00F95D89"/>
        </w:tc>
        <w:tc>
          <w:tcPr>
            <w:tcW w:w="403" w:type="dxa"/>
          </w:tcPr>
          <w:p w:rsidR="00F95D89" w:rsidRPr="007C6ECE" w:rsidRDefault="00F95D89"/>
        </w:tc>
        <w:tc>
          <w:tcPr>
            <w:tcW w:w="255" w:type="dxa"/>
          </w:tcPr>
          <w:p w:rsidR="00F95D89" w:rsidRPr="007C6ECE" w:rsidRDefault="00F95D89"/>
        </w:tc>
        <w:tc>
          <w:tcPr>
            <w:tcW w:w="641" w:type="dxa"/>
          </w:tcPr>
          <w:p w:rsidR="00F95D89" w:rsidRPr="007C6ECE" w:rsidRDefault="00F95D89"/>
        </w:tc>
        <w:tc>
          <w:tcPr>
            <w:tcW w:w="680" w:type="dxa"/>
          </w:tcPr>
          <w:p w:rsidR="00F95D89" w:rsidRPr="007C6ECE" w:rsidRDefault="00F95D89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95D89" w:rsidRPr="007C6ECE" w:rsidRDefault="00F95D89">
            <w:r w:rsidRPr="007C6ECE">
              <w:rPr>
                <w:noProof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" o:spid="_x0000_i1025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44" w:type="dxa"/>
          </w:tcPr>
          <w:p w:rsidR="00F95D89" w:rsidRPr="007C6ECE" w:rsidRDefault="00F95D89"/>
        </w:tc>
      </w:tr>
      <w:tr w:rsidR="00F95D89" w:rsidRPr="007C6ECE">
        <w:trPr>
          <w:trHeight w:hRule="exact" w:val="403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202300000036733991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/>
        </w:tc>
        <w:tc>
          <w:tcPr>
            <w:tcW w:w="1349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1 з 4</w:t>
            </w:r>
          </w:p>
        </w:tc>
      </w:tr>
    </w:tbl>
    <w:p w:rsidR="00F95D89" w:rsidRDefault="00F95D89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71"/>
        <w:gridCol w:w="879"/>
        <w:gridCol w:w="255"/>
      </w:tblGrid>
      <w:tr w:rsidR="00F95D89" w:rsidRPr="007C6ECE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13</w:t>
            </w:r>
          </w:p>
        </w:tc>
      </w:tr>
      <w:tr w:rsidR="00F95D89" w:rsidRPr="007C6ECE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Оплата праці і нарахування на заробітну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Оплата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Заробітна плата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Грошове  забезпечення військовослужбовців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Суддівська винагорода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Нарахування на оплату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Використання товарів і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Медикаменти та перев’язувальні матеріали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Продукти харчування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Оплата послуг (крім комунальних)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Видатки на відрядження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Видатки та заходи спеціального призначення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Оплата комунальних послуг та енергоносіїв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Оплата теплопостачання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Оплата водопостачання  та водовідведення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Оплата електроенергії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Оплата природного газу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Оплата інших енергоносіїв та інших комунальних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Оплата енергосервісу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Обслуговування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Обслуговування внутрішніх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Обслуговування зовнішніх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Поточні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1166"/>
        </w:trPr>
        <w:tc>
          <w:tcPr>
            <w:tcW w:w="4479" w:type="dxa"/>
          </w:tcPr>
          <w:p w:rsidR="00F95D89" w:rsidRPr="007C6ECE" w:rsidRDefault="00F95D89"/>
        </w:tc>
        <w:tc>
          <w:tcPr>
            <w:tcW w:w="680" w:type="dxa"/>
          </w:tcPr>
          <w:p w:rsidR="00F95D89" w:rsidRPr="007C6ECE" w:rsidRDefault="00F95D89"/>
        </w:tc>
        <w:tc>
          <w:tcPr>
            <w:tcW w:w="369" w:type="dxa"/>
          </w:tcPr>
          <w:p w:rsidR="00F95D89" w:rsidRPr="007C6ECE" w:rsidRDefault="00F95D89"/>
        </w:tc>
        <w:tc>
          <w:tcPr>
            <w:tcW w:w="198" w:type="dxa"/>
          </w:tcPr>
          <w:p w:rsidR="00F95D89" w:rsidRPr="007C6ECE" w:rsidRDefault="00F95D89"/>
        </w:tc>
        <w:tc>
          <w:tcPr>
            <w:tcW w:w="1134" w:type="dxa"/>
          </w:tcPr>
          <w:p w:rsidR="00F95D89" w:rsidRPr="007C6ECE" w:rsidRDefault="00F95D89"/>
        </w:tc>
        <w:tc>
          <w:tcPr>
            <w:tcW w:w="754" w:type="dxa"/>
          </w:tcPr>
          <w:p w:rsidR="00F95D89" w:rsidRPr="007C6ECE" w:rsidRDefault="00F95D89"/>
        </w:tc>
        <w:tc>
          <w:tcPr>
            <w:tcW w:w="153" w:type="dxa"/>
          </w:tcPr>
          <w:p w:rsidR="00F95D89" w:rsidRPr="007C6ECE" w:rsidRDefault="00F95D89"/>
        </w:tc>
        <w:tc>
          <w:tcPr>
            <w:tcW w:w="907" w:type="dxa"/>
          </w:tcPr>
          <w:p w:rsidR="00F95D89" w:rsidRPr="007C6ECE" w:rsidRDefault="00F95D89"/>
        </w:tc>
        <w:tc>
          <w:tcPr>
            <w:tcW w:w="289" w:type="dxa"/>
          </w:tcPr>
          <w:p w:rsidR="00F95D89" w:rsidRPr="007C6ECE" w:rsidRDefault="00F95D89"/>
        </w:tc>
        <w:tc>
          <w:tcPr>
            <w:tcW w:w="618" w:type="dxa"/>
          </w:tcPr>
          <w:p w:rsidR="00F95D89" w:rsidRPr="007C6ECE" w:rsidRDefault="00F95D89"/>
        </w:tc>
        <w:tc>
          <w:tcPr>
            <w:tcW w:w="731" w:type="dxa"/>
          </w:tcPr>
          <w:p w:rsidR="00F95D89" w:rsidRPr="007C6ECE" w:rsidRDefault="00F95D89"/>
        </w:tc>
        <w:tc>
          <w:tcPr>
            <w:tcW w:w="403" w:type="dxa"/>
          </w:tcPr>
          <w:p w:rsidR="00F95D89" w:rsidRPr="007C6ECE" w:rsidRDefault="00F95D89"/>
        </w:tc>
        <w:tc>
          <w:tcPr>
            <w:tcW w:w="947" w:type="dxa"/>
          </w:tcPr>
          <w:p w:rsidR="00F95D89" w:rsidRPr="007C6ECE" w:rsidRDefault="00F95D89"/>
        </w:tc>
        <w:tc>
          <w:tcPr>
            <w:tcW w:w="187" w:type="dxa"/>
          </w:tcPr>
          <w:p w:rsidR="00F95D89" w:rsidRPr="007C6ECE" w:rsidRDefault="00F95D89"/>
        </w:tc>
        <w:tc>
          <w:tcPr>
            <w:tcW w:w="907" w:type="dxa"/>
          </w:tcPr>
          <w:p w:rsidR="00F95D89" w:rsidRPr="007C6ECE" w:rsidRDefault="00F95D89"/>
        </w:tc>
        <w:tc>
          <w:tcPr>
            <w:tcW w:w="255" w:type="dxa"/>
          </w:tcPr>
          <w:p w:rsidR="00F95D89" w:rsidRPr="007C6ECE" w:rsidRDefault="00F95D89"/>
        </w:tc>
        <w:tc>
          <w:tcPr>
            <w:tcW w:w="652" w:type="dxa"/>
          </w:tcPr>
          <w:p w:rsidR="00F95D89" w:rsidRPr="007C6ECE" w:rsidRDefault="00F95D89"/>
        </w:tc>
        <w:tc>
          <w:tcPr>
            <w:tcW w:w="652" w:type="dxa"/>
          </w:tcPr>
          <w:p w:rsidR="00F95D89" w:rsidRPr="007C6ECE" w:rsidRDefault="00F95D89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95D89" w:rsidRPr="007C6ECE" w:rsidRDefault="00F95D89">
            <w:r w:rsidRPr="007C6ECE">
              <w:rPr>
                <w:noProof/>
                <w:lang w:val="uk-UA" w:eastAsia="uk-UA"/>
              </w:rPr>
              <w:pict>
                <v:shape id="2" o:spid="_x0000_i1026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F95D89" w:rsidRPr="007C6ECE" w:rsidRDefault="00F95D89"/>
        </w:tc>
      </w:tr>
      <w:tr w:rsidR="00F95D89" w:rsidRPr="007C6ECE">
        <w:trPr>
          <w:trHeight w:hRule="exact" w:val="460"/>
        </w:trPr>
        <w:tc>
          <w:tcPr>
            <w:tcW w:w="4479" w:type="dxa"/>
          </w:tcPr>
          <w:p w:rsidR="00F95D89" w:rsidRPr="007C6ECE" w:rsidRDefault="00F95D89"/>
        </w:tc>
        <w:tc>
          <w:tcPr>
            <w:tcW w:w="680" w:type="dxa"/>
          </w:tcPr>
          <w:p w:rsidR="00F95D89" w:rsidRPr="007C6ECE" w:rsidRDefault="00F95D89"/>
        </w:tc>
        <w:tc>
          <w:tcPr>
            <w:tcW w:w="369" w:type="dxa"/>
          </w:tcPr>
          <w:p w:rsidR="00F95D89" w:rsidRPr="007C6ECE" w:rsidRDefault="00F95D89"/>
        </w:tc>
        <w:tc>
          <w:tcPr>
            <w:tcW w:w="198" w:type="dxa"/>
          </w:tcPr>
          <w:p w:rsidR="00F95D89" w:rsidRPr="007C6ECE" w:rsidRDefault="00F95D89"/>
        </w:tc>
        <w:tc>
          <w:tcPr>
            <w:tcW w:w="1134" w:type="dxa"/>
          </w:tcPr>
          <w:p w:rsidR="00F95D89" w:rsidRPr="007C6ECE" w:rsidRDefault="00F95D89"/>
        </w:tc>
        <w:tc>
          <w:tcPr>
            <w:tcW w:w="754" w:type="dxa"/>
          </w:tcPr>
          <w:p w:rsidR="00F95D89" w:rsidRPr="007C6ECE" w:rsidRDefault="00F95D89"/>
        </w:tc>
        <w:tc>
          <w:tcPr>
            <w:tcW w:w="153" w:type="dxa"/>
          </w:tcPr>
          <w:p w:rsidR="00F95D89" w:rsidRPr="007C6ECE" w:rsidRDefault="00F95D89"/>
        </w:tc>
        <w:tc>
          <w:tcPr>
            <w:tcW w:w="907" w:type="dxa"/>
          </w:tcPr>
          <w:p w:rsidR="00F95D89" w:rsidRPr="007C6ECE" w:rsidRDefault="00F95D89"/>
        </w:tc>
        <w:tc>
          <w:tcPr>
            <w:tcW w:w="289" w:type="dxa"/>
          </w:tcPr>
          <w:p w:rsidR="00F95D89" w:rsidRPr="007C6ECE" w:rsidRDefault="00F95D89"/>
        </w:tc>
        <w:tc>
          <w:tcPr>
            <w:tcW w:w="618" w:type="dxa"/>
          </w:tcPr>
          <w:p w:rsidR="00F95D89" w:rsidRPr="007C6ECE" w:rsidRDefault="00F95D89"/>
        </w:tc>
        <w:tc>
          <w:tcPr>
            <w:tcW w:w="731" w:type="dxa"/>
          </w:tcPr>
          <w:p w:rsidR="00F95D89" w:rsidRPr="007C6ECE" w:rsidRDefault="00F95D89"/>
        </w:tc>
        <w:tc>
          <w:tcPr>
            <w:tcW w:w="403" w:type="dxa"/>
          </w:tcPr>
          <w:p w:rsidR="00F95D89" w:rsidRPr="007C6ECE" w:rsidRDefault="00F95D89"/>
        </w:tc>
        <w:tc>
          <w:tcPr>
            <w:tcW w:w="947" w:type="dxa"/>
          </w:tcPr>
          <w:p w:rsidR="00F95D89" w:rsidRPr="007C6ECE" w:rsidRDefault="00F95D89"/>
        </w:tc>
        <w:tc>
          <w:tcPr>
            <w:tcW w:w="187" w:type="dxa"/>
          </w:tcPr>
          <w:p w:rsidR="00F95D89" w:rsidRPr="007C6ECE" w:rsidRDefault="00F95D89"/>
        </w:tc>
        <w:tc>
          <w:tcPr>
            <w:tcW w:w="907" w:type="dxa"/>
          </w:tcPr>
          <w:p w:rsidR="00F95D89" w:rsidRPr="007C6ECE" w:rsidRDefault="00F95D89"/>
        </w:tc>
        <w:tc>
          <w:tcPr>
            <w:tcW w:w="255" w:type="dxa"/>
          </w:tcPr>
          <w:p w:rsidR="00F95D89" w:rsidRPr="007C6ECE" w:rsidRDefault="00F95D89"/>
        </w:tc>
        <w:tc>
          <w:tcPr>
            <w:tcW w:w="652" w:type="dxa"/>
          </w:tcPr>
          <w:p w:rsidR="00F95D89" w:rsidRPr="007C6ECE" w:rsidRDefault="00F95D89"/>
        </w:tc>
        <w:tc>
          <w:tcPr>
            <w:tcW w:w="652" w:type="dxa"/>
          </w:tcPr>
          <w:p w:rsidR="00F95D89" w:rsidRPr="007C6ECE" w:rsidRDefault="00F95D89"/>
        </w:tc>
        <w:tc>
          <w:tcPr>
            <w:tcW w:w="255" w:type="dxa"/>
          </w:tcPr>
          <w:p w:rsidR="00F95D89" w:rsidRPr="007C6ECE" w:rsidRDefault="00F95D89"/>
        </w:tc>
        <w:tc>
          <w:tcPr>
            <w:tcW w:w="879" w:type="dxa"/>
          </w:tcPr>
          <w:p w:rsidR="00F95D89" w:rsidRPr="007C6ECE" w:rsidRDefault="00F95D89"/>
        </w:tc>
        <w:tc>
          <w:tcPr>
            <w:tcW w:w="255" w:type="dxa"/>
          </w:tcPr>
          <w:p w:rsidR="00F95D89" w:rsidRPr="007C6ECE" w:rsidRDefault="00F95D89"/>
        </w:tc>
      </w:tr>
      <w:tr w:rsidR="00F95D89" w:rsidRPr="007C6ECE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202300000036733991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2 з 4</w:t>
            </w:r>
          </w:p>
        </w:tc>
      </w:tr>
    </w:tbl>
    <w:p w:rsidR="00F95D89" w:rsidRDefault="00F95D89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71"/>
        <w:gridCol w:w="879"/>
        <w:gridCol w:w="255"/>
      </w:tblGrid>
      <w:tr w:rsidR="00F95D89" w:rsidRPr="007C6ECE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13</w:t>
            </w:r>
          </w:p>
        </w:tc>
      </w:tr>
      <w:tr w:rsidR="00F95D89" w:rsidRPr="007C6ECE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Соціальне забезпечення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Виплата пенсій і допомоги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Стипендії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Інші виплати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Інші 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Капітальні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Капітальне будівництво (придбання)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Капітальне будівництво (придбання) житла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Капітальне будівництво (придбання)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Капітальний ремонт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Капітальний ремонт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Капітальний ремонт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Реконструкція  та  реставрація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Реконструкція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Реконструкція та реставрація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Реставрація пам’яток культури, історії та архітектури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Створення державних запасів і резервів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Придбання землі  та нематеріальних активів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Капітальні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Капітальні трансферти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1166"/>
        </w:trPr>
        <w:tc>
          <w:tcPr>
            <w:tcW w:w="4479" w:type="dxa"/>
          </w:tcPr>
          <w:p w:rsidR="00F95D89" w:rsidRPr="007C6ECE" w:rsidRDefault="00F95D89"/>
        </w:tc>
        <w:tc>
          <w:tcPr>
            <w:tcW w:w="680" w:type="dxa"/>
          </w:tcPr>
          <w:p w:rsidR="00F95D89" w:rsidRPr="007C6ECE" w:rsidRDefault="00F95D89"/>
        </w:tc>
        <w:tc>
          <w:tcPr>
            <w:tcW w:w="369" w:type="dxa"/>
          </w:tcPr>
          <w:p w:rsidR="00F95D89" w:rsidRPr="007C6ECE" w:rsidRDefault="00F95D89"/>
        </w:tc>
        <w:tc>
          <w:tcPr>
            <w:tcW w:w="198" w:type="dxa"/>
          </w:tcPr>
          <w:p w:rsidR="00F95D89" w:rsidRPr="007C6ECE" w:rsidRDefault="00F95D89"/>
        </w:tc>
        <w:tc>
          <w:tcPr>
            <w:tcW w:w="1134" w:type="dxa"/>
          </w:tcPr>
          <w:p w:rsidR="00F95D89" w:rsidRPr="007C6ECE" w:rsidRDefault="00F95D89"/>
        </w:tc>
        <w:tc>
          <w:tcPr>
            <w:tcW w:w="754" w:type="dxa"/>
          </w:tcPr>
          <w:p w:rsidR="00F95D89" w:rsidRPr="007C6ECE" w:rsidRDefault="00F95D89"/>
        </w:tc>
        <w:tc>
          <w:tcPr>
            <w:tcW w:w="153" w:type="dxa"/>
          </w:tcPr>
          <w:p w:rsidR="00F95D89" w:rsidRPr="007C6ECE" w:rsidRDefault="00F95D89"/>
        </w:tc>
        <w:tc>
          <w:tcPr>
            <w:tcW w:w="907" w:type="dxa"/>
          </w:tcPr>
          <w:p w:rsidR="00F95D89" w:rsidRPr="007C6ECE" w:rsidRDefault="00F95D89"/>
        </w:tc>
        <w:tc>
          <w:tcPr>
            <w:tcW w:w="289" w:type="dxa"/>
          </w:tcPr>
          <w:p w:rsidR="00F95D89" w:rsidRPr="007C6ECE" w:rsidRDefault="00F95D89"/>
        </w:tc>
        <w:tc>
          <w:tcPr>
            <w:tcW w:w="618" w:type="dxa"/>
          </w:tcPr>
          <w:p w:rsidR="00F95D89" w:rsidRPr="007C6ECE" w:rsidRDefault="00F95D89"/>
        </w:tc>
        <w:tc>
          <w:tcPr>
            <w:tcW w:w="731" w:type="dxa"/>
          </w:tcPr>
          <w:p w:rsidR="00F95D89" w:rsidRPr="007C6ECE" w:rsidRDefault="00F95D89"/>
        </w:tc>
        <w:tc>
          <w:tcPr>
            <w:tcW w:w="403" w:type="dxa"/>
          </w:tcPr>
          <w:p w:rsidR="00F95D89" w:rsidRPr="007C6ECE" w:rsidRDefault="00F95D89"/>
        </w:tc>
        <w:tc>
          <w:tcPr>
            <w:tcW w:w="947" w:type="dxa"/>
          </w:tcPr>
          <w:p w:rsidR="00F95D89" w:rsidRPr="007C6ECE" w:rsidRDefault="00F95D89"/>
        </w:tc>
        <w:tc>
          <w:tcPr>
            <w:tcW w:w="187" w:type="dxa"/>
          </w:tcPr>
          <w:p w:rsidR="00F95D89" w:rsidRPr="007C6ECE" w:rsidRDefault="00F95D89"/>
        </w:tc>
        <w:tc>
          <w:tcPr>
            <w:tcW w:w="907" w:type="dxa"/>
          </w:tcPr>
          <w:p w:rsidR="00F95D89" w:rsidRPr="007C6ECE" w:rsidRDefault="00F95D89"/>
        </w:tc>
        <w:tc>
          <w:tcPr>
            <w:tcW w:w="255" w:type="dxa"/>
          </w:tcPr>
          <w:p w:rsidR="00F95D89" w:rsidRPr="007C6ECE" w:rsidRDefault="00F95D89"/>
        </w:tc>
        <w:tc>
          <w:tcPr>
            <w:tcW w:w="652" w:type="dxa"/>
          </w:tcPr>
          <w:p w:rsidR="00F95D89" w:rsidRPr="007C6ECE" w:rsidRDefault="00F95D89"/>
        </w:tc>
        <w:tc>
          <w:tcPr>
            <w:tcW w:w="652" w:type="dxa"/>
          </w:tcPr>
          <w:p w:rsidR="00F95D89" w:rsidRPr="007C6ECE" w:rsidRDefault="00F95D89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95D89" w:rsidRPr="007C6ECE" w:rsidRDefault="00F95D89">
            <w:r w:rsidRPr="007C6ECE">
              <w:rPr>
                <w:noProof/>
                <w:lang w:val="uk-UA" w:eastAsia="uk-UA"/>
              </w:rPr>
              <w:pict>
                <v:shape id="3" o:spid="_x0000_i1027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F95D89" w:rsidRPr="007C6ECE" w:rsidRDefault="00F95D89"/>
        </w:tc>
      </w:tr>
      <w:tr w:rsidR="00F95D89" w:rsidRPr="007C6ECE">
        <w:trPr>
          <w:trHeight w:hRule="exact" w:val="1172"/>
        </w:trPr>
        <w:tc>
          <w:tcPr>
            <w:tcW w:w="4479" w:type="dxa"/>
          </w:tcPr>
          <w:p w:rsidR="00F95D89" w:rsidRPr="007C6ECE" w:rsidRDefault="00F95D89"/>
        </w:tc>
        <w:tc>
          <w:tcPr>
            <w:tcW w:w="680" w:type="dxa"/>
          </w:tcPr>
          <w:p w:rsidR="00F95D89" w:rsidRPr="007C6ECE" w:rsidRDefault="00F95D89"/>
        </w:tc>
        <w:tc>
          <w:tcPr>
            <w:tcW w:w="369" w:type="dxa"/>
          </w:tcPr>
          <w:p w:rsidR="00F95D89" w:rsidRPr="007C6ECE" w:rsidRDefault="00F95D89"/>
        </w:tc>
        <w:tc>
          <w:tcPr>
            <w:tcW w:w="198" w:type="dxa"/>
          </w:tcPr>
          <w:p w:rsidR="00F95D89" w:rsidRPr="007C6ECE" w:rsidRDefault="00F95D89"/>
        </w:tc>
        <w:tc>
          <w:tcPr>
            <w:tcW w:w="1134" w:type="dxa"/>
          </w:tcPr>
          <w:p w:rsidR="00F95D89" w:rsidRPr="007C6ECE" w:rsidRDefault="00F95D89"/>
        </w:tc>
        <w:tc>
          <w:tcPr>
            <w:tcW w:w="754" w:type="dxa"/>
          </w:tcPr>
          <w:p w:rsidR="00F95D89" w:rsidRPr="007C6ECE" w:rsidRDefault="00F95D89"/>
        </w:tc>
        <w:tc>
          <w:tcPr>
            <w:tcW w:w="153" w:type="dxa"/>
          </w:tcPr>
          <w:p w:rsidR="00F95D89" w:rsidRPr="007C6ECE" w:rsidRDefault="00F95D89"/>
        </w:tc>
        <w:tc>
          <w:tcPr>
            <w:tcW w:w="907" w:type="dxa"/>
          </w:tcPr>
          <w:p w:rsidR="00F95D89" w:rsidRPr="007C6ECE" w:rsidRDefault="00F95D89"/>
        </w:tc>
        <w:tc>
          <w:tcPr>
            <w:tcW w:w="289" w:type="dxa"/>
          </w:tcPr>
          <w:p w:rsidR="00F95D89" w:rsidRPr="007C6ECE" w:rsidRDefault="00F95D89"/>
        </w:tc>
        <w:tc>
          <w:tcPr>
            <w:tcW w:w="618" w:type="dxa"/>
          </w:tcPr>
          <w:p w:rsidR="00F95D89" w:rsidRPr="007C6ECE" w:rsidRDefault="00F95D89"/>
        </w:tc>
        <w:tc>
          <w:tcPr>
            <w:tcW w:w="731" w:type="dxa"/>
          </w:tcPr>
          <w:p w:rsidR="00F95D89" w:rsidRPr="007C6ECE" w:rsidRDefault="00F95D89"/>
        </w:tc>
        <w:tc>
          <w:tcPr>
            <w:tcW w:w="403" w:type="dxa"/>
          </w:tcPr>
          <w:p w:rsidR="00F95D89" w:rsidRPr="007C6ECE" w:rsidRDefault="00F95D89"/>
        </w:tc>
        <w:tc>
          <w:tcPr>
            <w:tcW w:w="947" w:type="dxa"/>
          </w:tcPr>
          <w:p w:rsidR="00F95D89" w:rsidRPr="007C6ECE" w:rsidRDefault="00F95D89"/>
        </w:tc>
        <w:tc>
          <w:tcPr>
            <w:tcW w:w="187" w:type="dxa"/>
          </w:tcPr>
          <w:p w:rsidR="00F95D89" w:rsidRPr="007C6ECE" w:rsidRDefault="00F95D89"/>
        </w:tc>
        <w:tc>
          <w:tcPr>
            <w:tcW w:w="907" w:type="dxa"/>
          </w:tcPr>
          <w:p w:rsidR="00F95D89" w:rsidRPr="007C6ECE" w:rsidRDefault="00F95D89"/>
        </w:tc>
        <w:tc>
          <w:tcPr>
            <w:tcW w:w="255" w:type="dxa"/>
          </w:tcPr>
          <w:p w:rsidR="00F95D89" w:rsidRPr="007C6ECE" w:rsidRDefault="00F95D89"/>
        </w:tc>
        <w:tc>
          <w:tcPr>
            <w:tcW w:w="652" w:type="dxa"/>
          </w:tcPr>
          <w:p w:rsidR="00F95D89" w:rsidRPr="007C6ECE" w:rsidRDefault="00F95D89"/>
        </w:tc>
        <w:tc>
          <w:tcPr>
            <w:tcW w:w="652" w:type="dxa"/>
          </w:tcPr>
          <w:p w:rsidR="00F95D89" w:rsidRPr="007C6ECE" w:rsidRDefault="00F95D89"/>
        </w:tc>
        <w:tc>
          <w:tcPr>
            <w:tcW w:w="255" w:type="dxa"/>
          </w:tcPr>
          <w:p w:rsidR="00F95D89" w:rsidRPr="007C6ECE" w:rsidRDefault="00F95D89"/>
        </w:tc>
        <w:tc>
          <w:tcPr>
            <w:tcW w:w="879" w:type="dxa"/>
          </w:tcPr>
          <w:p w:rsidR="00F95D89" w:rsidRPr="007C6ECE" w:rsidRDefault="00F95D89"/>
        </w:tc>
        <w:tc>
          <w:tcPr>
            <w:tcW w:w="255" w:type="dxa"/>
          </w:tcPr>
          <w:p w:rsidR="00F95D89" w:rsidRPr="007C6ECE" w:rsidRDefault="00F95D89"/>
        </w:tc>
      </w:tr>
      <w:tr w:rsidR="00F95D89" w:rsidRPr="007C6ECE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202300000036733991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3 з 4</w:t>
            </w:r>
          </w:p>
        </w:tc>
      </w:tr>
    </w:tbl>
    <w:p w:rsidR="00F95D89" w:rsidRDefault="00F95D89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22"/>
        <w:gridCol w:w="678"/>
        <w:gridCol w:w="368"/>
        <w:gridCol w:w="198"/>
        <w:gridCol w:w="538"/>
        <w:gridCol w:w="593"/>
        <w:gridCol w:w="752"/>
        <w:gridCol w:w="153"/>
        <w:gridCol w:w="904"/>
        <w:gridCol w:w="288"/>
        <w:gridCol w:w="616"/>
        <w:gridCol w:w="728"/>
        <w:gridCol w:w="402"/>
        <w:gridCol w:w="945"/>
        <w:gridCol w:w="187"/>
        <w:gridCol w:w="905"/>
        <w:gridCol w:w="254"/>
        <w:gridCol w:w="650"/>
        <w:gridCol w:w="695"/>
        <w:gridCol w:w="228"/>
        <w:gridCol w:w="924"/>
        <w:gridCol w:w="254"/>
      </w:tblGrid>
      <w:tr w:rsidR="00F95D89" w:rsidRPr="007C6ECE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13</w:t>
            </w:r>
          </w:p>
        </w:tc>
      </w:tr>
      <w:tr w:rsidR="00F95D89" w:rsidRPr="007C6ECE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Разом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95D89" w:rsidRPr="007C6ECE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95D89" w:rsidRPr="007C6ECE" w:rsidRDefault="00F95D89">
            <w:pPr>
              <w:spacing w:after="0" w:line="120" w:lineRule="auto"/>
              <w:rPr>
                <w:sz w:val="10"/>
                <w:szCs w:val="10"/>
              </w:rPr>
            </w:pPr>
            <w:r w:rsidRPr="007C6ECE">
              <w:rPr>
                <w:rFonts w:ascii="Times New Roman" w:hAnsi="Times New Roman"/>
                <w:color w:val="000000"/>
                <w:sz w:val="10"/>
                <w:szCs w:val="10"/>
                <w:vertAlign w:val="superscript"/>
              </w:rPr>
              <w:t>1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У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місячній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бюджетній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звітності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рядки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з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400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по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580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не</w:t>
            </w:r>
            <w:r w:rsidRPr="007C6ECE">
              <w:t xml:space="preserve"> </w:t>
            </w:r>
            <w:r w:rsidRPr="007C6ECE">
              <w:rPr>
                <w:rFonts w:ascii="Times New Roman" w:hAnsi="Times New Roman"/>
                <w:color w:val="000000"/>
                <w:sz w:val="10"/>
                <w:szCs w:val="10"/>
              </w:rPr>
              <w:t>заповнюються.</w:t>
            </w:r>
            <w:r w:rsidRPr="007C6ECE">
              <w:t xml:space="preserve"> 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95D89" w:rsidRPr="007C6ECE" w:rsidRDefault="00F95D8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95D89" w:rsidRPr="007C6ECE" w:rsidRDefault="00F95D89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95D89" w:rsidRPr="007C6ECE" w:rsidRDefault="00F95D8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</w:tr>
      <w:tr w:rsidR="00F95D89" w:rsidRPr="007C6ECE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95D89" w:rsidRPr="007C6ECE" w:rsidRDefault="00F95D89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95D89" w:rsidRPr="007C6ECE" w:rsidRDefault="00F95D8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95D89" w:rsidRPr="007C6ECE" w:rsidRDefault="00F95D89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95D89" w:rsidRPr="007C6ECE" w:rsidRDefault="00F95D8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</w:tr>
      <w:tr w:rsidR="00F95D89" w:rsidRPr="007C6ECE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95D89" w:rsidRPr="007C6ECE" w:rsidRDefault="00F95D89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95D89" w:rsidRPr="007C6ECE" w:rsidRDefault="00F95D89">
            <w:pPr>
              <w:spacing w:after="0" w:line="210" w:lineRule="auto"/>
              <w:rPr>
                <w:sz w:val="18"/>
                <w:szCs w:val="18"/>
              </w:rPr>
            </w:pP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95D89" w:rsidRPr="007C6ECE" w:rsidRDefault="00F95D89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95D89" w:rsidRPr="007C6ECE" w:rsidRDefault="00F95D8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  <w:tc>
          <w:tcPr>
            <w:tcW w:w="269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95D89" w:rsidRPr="007C6ECE" w:rsidRDefault="00F95D89">
            <w:pPr>
              <w:spacing w:after="0" w:line="210" w:lineRule="auto"/>
              <w:rPr>
                <w:sz w:val="18"/>
                <w:szCs w:val="18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Григорій СТАНІСЛАВ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</w:tr>
      <w:tr w:rsidR="00F95D89" w:rsidRPr="007C6ECE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95D89" w:rsidRPr="007C6ECE" w:rsidRDefault="00F95D89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95D89" w:rsidRPr="007C6ECE" w:rsidRDefault="00F95D8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95D89" w:rsidRPr="007C6ECE" w:rsidRDefault="00F95D89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95D89" w:rsidRPr="007C6ECE" w:rsidRDefault="00F95D8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</w:tr>
      <w:tr w:rsidR="00F95D89" w:rsidRPr="007C6ECE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95D89" w:rsidRPr="007C6ECE" w:rsidRDefault="00F95D89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95D89" w:rsidRPr="007C6ECE" w:rsidRDefault="00F95D89">
            <w:pPr>
              <w:spacing w:after="0" w:line="210" w:lineRule="auto"/>
              <w:rPr>
                <w:sz w:val="18"/>
                <w:szCs w:val="18"/>
              </w:rPr>
            </w:pPr>
            <w:r w:rsidRPr="007C6ECE">
              <w:rPr>
                <w:rFonts w:ascii="Times New Roman" w:hAnsi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95D89" w:rsidRPr="007C6ECE" w:rsidRDefault="00F95D89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95D89" w:rsidRPr="007C6ECE" w:rsidRDefault="00F95D8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  <w:tc>
          <w:tcPr>
            <w:tcW w:w="269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95D89" w:rsidRPr="007C6ECE" w:rsidRDefault="00F95D89">
            <w:pPr>
              <w:spacing w:after="0" w:line="210" w:lineRule="auto"/>
              <w:rPr>
                <w:sz w:val="18"/>
                <w:szCs w:val="18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Ольга ЛЕГКА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</w:tr>
      <w:tr w:rsidR="00F95D89" w:rsidRPr="007C6ECE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95D89" w:rsidRPr="007C6ECE" w:rsidRDefault="00F95D89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95D89" w:rsidRPr="007C6ECE" w:rsidRDefault="00F95D8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95D89" w:rsidRPr="007C6ECE" w:rsidRDefault="00F95D89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95D89" w:rsidRPr="007C6ECE" w:rsidRDefault="00F95D8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</w:tr>
      <w:tr w:rsidR="00F95D89" w:rsidRPr="007C6ECE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95D89" w:rsidRPr="007C6ECE" w:rsidRDefault="00F95D89"/>
        </w:tc>
        <w:tc>
          <w:tcPr>
            <w:tcW w:w="307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95D89" w:rsidRPr="007C6ECE" w:rsidRDefault="00F95D89">
            <w:pPr>
              <w:spacing w:after="0" w:line="210" w:lineRule="auto"/>
              <w:rPr>
                <w:sz w:val="18"/>
                <w:szCs w:val="18"/>
              </w:rPr>
            </w:pPr>
            <w:r w:rsidRPr="007C6EC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" 09 " січня 2023р.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95D89" w:rsidRPr="007C6ECE" w:rsidRDefault="00F95D8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95D89" w:rsidRPr="007C6ECE" w:rsidRDefault="00F95D89"/>
        </w:tc>
      </w:tr>
      <w:tr w:rsidR="00F95D89" w:rsidRPr="007C6ECE">
        <w:trPr>
          <w:trHeight w:hRule="exact" w:val="1166"/>
        </w:trPr>
        <w:tc>
          <w:tcPr>
            <w:tcW w:w="4479" w:type="dxa"/>
          </w:tcPr>
          <w:p w:rsidR="00F95D89" w:rsidRPr="007C6ECE" w:rsidRDefault="00F95D89"/>
        </w:tc>
        <w:tc>
          <w:tcPr>
            <w:tcW w:w="680" w:type="dxa"/>
          </w:tcPr>
          <w:p w:rsidR="00F95D89" w:rsidRPr="007C6ECE" w:rsidRDefault="00F95D89"/>
        </w:tc>
        <w:tc>
          <w:tcPr>
            <w:tcW w:w="369" w:type="dxa"/>
          </w:tcPr>
          <w:p w:rsidR="00F95D89" w:rsidRPr="007C6ECE" w:rsidRDefault="00F95D89"/>
        </w:tc>
        <w:tc>
          <w:tcPr>
            <w:tcW w:w="198" w:type="dxa"/>
          </w:tcPr>
          <w:p w:rsidR="00F95D89" w:rsidRPr="007C6ECE" w:rsidRDefault="00F95D89"/>
        </w:tc>
        <w:tc>
          <w:tcPr>
            <w:tcW w:w="539" w:type="dxa"/>
          </w:tcPr>
          <w:p w:rsidR="00F95D89" w:rsidRPr="007C6ECE" w:rsidRDefault="00F95D89"/>
        </w:tc>
        <w:tc>
          <w:tcPr>
            <w:tcW w:w="595" w:type="dxa"/>
          </w:tcPr>
          <w:p w:rsidR="00F95D89" w:rsidRPr="007C6ECE" w:rsidRDefault="00F95D89"/>
        </w:tc>
        <w:tc>
          <w:tcPr>
            <w:tcW w:w="754" w:type="dxa"/>
          </w:tcPr>
          <w:p w:rsidR="00F95D89" w:rsidRPr="007C6ECE" w:rsidRDefault="00F95D89"/>
        </w:tc>
        <w:tc>
          <w:tcPr>
            <w:tcW w:w="153" w:type="dxa"/>
          </w:tcPr>
          <w:p w:rsidR="00F95D89" w:rsidRPr="007C6ECE" w:rsidRDefault="00F95D89"/>
        </w:tc>
        <w:tc>
          <w:tcPr>
            <w:tcW w:w="907" w:type="dxa"/>
          </w:tcPr>
          <w:p w:rsidR="00F95D89" w:rsidRPr="007C6ECE" w:rsidRDefault="00F95D89"/>
        </w:tc>
        <w:tc>
          <w:tcPr>
            <w:tcW w:w="289" w:type="dxa"/>
          </w:tcPr>
          <w:p w:rsidR="00F95D89" w:rsidRPr="007C6ECE" w:rsidRDefault="00F95D89"/>
        </w:tc>
        <w:tc>
          <w:tcPr>
            <w:tcW w:w="618" w:type="dxa"/>
          </w:tcPr>
          <w:p w:rsidR="00F95D89" w:rsidRPr="007C6ECE" w:rsidRDefault="00F95D89"/>
        </w:tc>
        <w:tc>
          <w:tcPr>
            <w:tcW w:w="731" w:type="dxa"/>
          </w:tcPr>
          <w:p w:rsidR="00F95D89" w:rsidRPr="007C6ECE" w:rsidRDefault="00F95D89"/>
        </w:tc>
        <w:tc>
          <w:tcPr>
            <w:tcW w:w="403" w:type="dxa"/>
          </w:tcPr>
          <w:p w:rsidR="00F95D89" w:rsidRPr="007C6ECE" w:rsidRDefault="00F95D89"/>
        </w:tc>
        <w:tc>
          <w:tcPr>
            <w:tcW w:w="947" w:type="dxa"/>
          </w:tcPr>
          <w:p w:rsidR="00F95D89" w:rsidRPr="007C6ECE" w:rsidRDefault="00F95D89"/>
        </w:tc>
        <w:tc>
          <w:tcPr>
            <w:tcW w:w="187" w:type="dxa"/>
          </w:tcPr>
          <w:p w:rsidR="00F95D89" w:rsidRPr="007C6ECE" w:rsidRDefault="00F95D89"/>
        </w:tc>
        <w:tc>
          <w:tcPr>
            <w:tcW w:w="907" w:type="dxa"/>
          </w:tcPr>
          <w:p w:rsidR="00F95D89" w:rsidRPr="007C6ECE" w:rsidRDefault="00F95D89"/>
        </w:tc>
        <w:tc>
          <w:tcPr>
            <w:tcW w:w="255" w:type="dxa"/>
          </w:tcPr>
          <w:p w:rsidR="00F95D89" w:rsidRPr="007C6ECE" w:rsidRDefault="00F95D89"/>
        </w:tc>
        <w:tc>
          <w:tcPr>
            <w:tcW w:w="652" w:type="dxa"/>
          </w:tcPr>
          <w:p w:rsidR="00F95D89" w:rsidRPr="007C6ECE" w:rsidRDefault="00F95D89"/>
        </w:tc>
        <w:tc>
          <w:tcPr>
            <w:tcW w:w="697" w:type="dxa"/>
          </w:tcPr>
          <w:p w:rsidR="00F95D89" w:rsidRPr="007C6ECE" w:rsidRDefault="00F95D89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95D89" w:rsidRPr="007C6ECE" w:rsidRDefault="00F95D89">
            <w:r w:rsidRPr="007C6ECE">
              <w:rPr>
                <w:noProof/>
                <w:lang w:val="uk-UA" w:eastAsia="uk-UA"/>
              </w:rPr>
              <w:pict>
                <v:shape id="4" o:spid="_x0000_i1028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F95D89" w:rsidRPr="007C6ECE" w:rsidRDefault="00F95D89"/>
        </w:tc>
      </w:tr>
      <w:tr w:rsidR="00F95D89" w:rsidRPr="007C6ECE">
        <w:trPr>
          <w:trHeight w:hRule="exact" w:val="5680"/>
        </w:trPr>
        <w:tc>
          <w:tcPr>
            <w:tcW w:w="4479" w:type="dxa"/>
          </w:tcPr>
          <w:p w:rsidR="00F95D89" w:rsidRPr="007C6ECE" w:rsidRDefault="00F95D89"/>
        </w:tc>
        <w:tc>
          <w:tcPr>
            <w:tcW w:w="680" w:type="dxa"/>
          </w:tcPr>
          <w:p w:rsidR="00F95D89" w:rsidRPr="007C6ECE" w:rsidRDefault="00F95D89"/>
        </w:tc>
        <w:tc>
          <w:tcPr>
            <w:tcW w:w="369" w:type="dxa"/>
          </w:tcPr>
          <w:p w:rsidR="00F95D89" w:rsidRPr="007C6ECE" w:rsidRDefault="00F95D89"/>
        </w:tc>
        <w:tc>
          <w:tcPr>
            <w:tcW w:w="198" w:type="dxa"/>
          </w:tcPr>
          <w:p w:rsidR="00F95D89" w:rsidRPr="007C6ECE" w:rsidRDefault="00F95D89"/>
        </w:tc>
        <w:tc>
          <w:tcPr>
            <w:tcW w:w="539" w:type="dxa"/>
          </w:tcPr>
          <w:p w:rsidR="00F95D89" w:rsidRPr="007C6ECE" w:rsidRDefault="00F95D89"/>
        </w:tc>
        <w:tc>
          <w:tcPr>
            <w:tcW w:w="595" w:type="dxa"/>
          </w:tcPr>
          <w:p w:rsidR="00F95D89" w:rsidRPr="007C6ECE" w:rsidRDefault="00F95D89"/>
        </w:tc>
        <w:tc>
          <w:tcPr>
            <w:tcW w:w="754" w:type="dxa"/>
          </w:tcPr>
          <w:p w:rsidR="00F95D89" w:rsidRPr="007C6ECE" w:rsidRDefault="00F95D89"/>
        </w:tc>
        <w:tc>
          <w:tcPr>
            <w:tcW w:w="153" w:type="dxa"/>
          </w:tcPr>
          <w:p w:rsidR="00F95D89" w:rsidRPr="007C6ECE" w:rsidRDefault="00F95D89"/>
        </w:tc>
        <w:tc>
          <w:tcPr>
            <w:tcW w:w="907" w:type="dxa"/>
          </w:tcPr>
          <w:p w:rsidR="00F95D89" w:rsidRPr="007C6ECE" w:rsidRDefault="00F95D89"/>
        </w:tc>
        <w:tc>
          <w:tcPr>
            <w:tcW w:w="289" w:type="dxa"/>
          </w:tcPr>
          <w:p w:rsidR="00F95D89" w:rsidRPr="007C6ECE" w:rsidRDefault="00F95D89"/>
        </w:tc>
        <w:tc>
          <w:tcPr>
            <w:tcW w:w="618" w:type="dxa"/>
          </w:tcPr>
          <w:p w:rsidR="00F95D89" w:rsidRPr="007C6ECE" w:rsidRDefault="00F95D89"/>
        </w:tc>
        <w:tc>
          <w:tcPr>
            <w:tcW w:w="731" w:type="dxa"/>
          </w:tcPr>
          <w:p w:rsidR="00F95D89" w:rsidRPr="007C6ECE" w:rsidRDefault="00F95D89"/>
        </w:tc>
        <w:tc>
          <w:tcPr>
            <w:tcW w:w="403" w:type="dxa"/>
          </w:tcPr>
          <w:p w:rsidR="00F95D89" w:rsidRPr="007C6ECE" w:rsidRDefault="00F95D89"/>
        </w:tc>
        <w:tc>
          <w:tcPr>
            <w:tcW w:w="947" w:type="dxa"/>
          </w:tcPr>
          <w:p w:rsidR="00F95D89" w:rsidRPr="007C6ECE" w:rsidRDefault="00F95D89"/>
        </w:tc>
        <w:tc>
          <w:tcPr>
            <w:tcW w:w="187" w:type="dxa"/>
          </w:tcPr>
          <w:p w:rsidR="00F95D89" w:rsidRPr="007C6ECE" w:rsidRDefault="00F95D89"/>
        </w:tc>
        <w:tc>
          <w:tcPr>
            <w:tcW w:w="907" w:type="dxa"/>
          </w:tcPr>
          <w:p w:rsidR="00F95D89" w:rsidRPr="007C6ECE" w:rsidRDefault="00F95D89"/>
        </w:tc>
        <w:tc>
          <w:tcPr>
            <w:tcW w:w="255" w:type="dxa"/>
          </w:tcPr>
          <w:p w:rsidR="00F95D89" w:rsidRPr="007C6ECE" w:rsidRDefault="00F95D89"/>
        </w:tc>
        <w:tc>
          <w:tcPr>
            <w:tcW w:w="652" w:type="dxa"/>
          </w:tcPr>
          <w:p w:rsidR="00F95D89" w:rsidRPr="007C6ECE" w:rsidRDefault="00F95D89"/>
        </w:tc>
        <w:tc>
          <w:tcPr>
            <w:tcW w:w="697" w:type="dxa"/>
          </w:tcPr>
          <w:p w:rsidR="00F95D89" w:rsidRPr="007C6ECE" w:rsidRDefault="00F95D89"/>
        </w:tc>
        <w:tc>
          <w:tcPr>
            <w:tcW w:w="210" w:type="dxa"/>
          </w:tcPr>
          <w:p w:rsidR="00F95D89" w:rsidRPr="007C6ECE" w:rsidRDefault="00F95D89"/>
        </w:tc>
        <w:tc>
          <w:tcPr>
            <w:tcW w:w="879" w:type="dxa"/>
          </w:tcPr>
          <w:p w:rsidR="00F95D89" w:rsidRPr="007C6ECE" w:rsidRDefault="00F95D89"/>
        </w:tc>
        <w:tc>
          <w:tcPr>
            <w:tcW w:w="255" w:type="dxa"/>
          </w:tcPr>
          <w:p w:rsidR="00F95D89" w:rsidRPr="007C6ECE" w:rsidRDefault="00F95D89"/>
        </w:tc>
      </w:tr>
      <w:tr w:rsidR="00F95D89" w:rsidRPr="007C6ECE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202300000036733991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/>
        </w:tc>
        <w:tc>
          <w:tcPr>
            <w:tcW w:w="2086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95D89" w:rsidRPr="007C6ECE" w:rsidRDefault="00F95D8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7C6ECE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4 з 4</w:t>
            </w:r>
          </w:p>
        </w:tc>
      </w:tr>
    </w:tbl>
    <w:p w:rsidR="00F95D89" w:rsidRDefault="00F95D89"/>
    <w:sectPr w:rsidR="00F95D89" w:rsidSect="00EA0D67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180EFA"/>
    <w:rsid w:val="001F0BC7"/>
    <w:rsid w:val="007C6ECE"/>
    <w:rsid w:val="007E7F21"/>
    <w:rsid w:val="00D31453"/>
    <w:rsid w:val="00E209E2"/>
    <w:rsid w:val="00EA0D67"/>
    <w:rsid w:val="00F9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67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4154</Words>
  <Characters>2368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Form_f7</dc:title>
  <dc:subject/>
  <dc:creator>FastReport.NET</dc:creator>
  <cp:keywords/>
  <dc:description/>
  <cp:lastModifiedBy>Ольга</cp:lastModifiedBy>
  <cp:revision>2</cp:revision>
  <dcterms:created xsi:type="dcterms:W3CDTF">2023-03-23T09:02:00Z</dcterms:created>
  <dcterms:modified xsi:type="dcterms:W3CDTF">2023-03-23T09:02:00Z</dcterms:modified>
</cp:coreProperties>
</file>